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4A37" w14:textId="77777777" w:rsidR="00300FB8" w:rsidRPr="00D92974" w:rsidRDefault="00300FB8" w:rsidP="00D92974">
      <w:pPr>
        <w:rPr>
          <w:rFonts w:ascii="Avenir Light" w:hAnsi="Avenir Light"/>
          <w:sz w:val="30"/>
          <w:szCs w:val="30"/>
          <w:u w:val="single"/>
        </w:rPr>
      </w:pPr>
    </w:p>
    <w:p w14:paraId="0E268D31" w14:textId="6170B8DF" w:rsidR="00300FB8" w:rsidRPr="00D92974" w:rsidRDefault="00D92974" w:rsidP="00D92974">
      <w:pPr>
        <w:jc w:val="center"/>
        <w:rPr>
          <w:rFonts w:ascii="Avenir Light" w:hAnsi="Avenir Light"/>
          <w:sz w:val="30"/>
          <w:szCs w:val="30"/>
          <w:u w:val="single"/>
        </w:rPr>
      </w:pPr>
      <w:proofErr w:type="spellStart"/>
      <w:r w:rsidRPr="00D92974">
        <w:rPr>
          <w:rFonts w:ascii="Avenir Light" w:hAnsi="Avenir Light"/>
          <w:sz w:val="30"/>
          <w:szCs w:val="30"/>
          <w:u w:val="single"/>
        </w:rPr>
        <w:t>Arevim</w:t>
      </w:r>
      <w:proofErr w:type="spellEnd"/>
      <w:r>
        <w:rPr>
          <w:rFonts w:ascii="Avenir Light" w:hAnsi="Avenir Light"/>
          <w:sz w:val="30"/>
          <w:szCs w:val="30"/>
          <w:u w:val="single"/>
        </w:rPr>
        <w:t xml:space="preserve"> </w:t>
      </w:r>
      <w:r w:rsidRPr="00D92974">
        <w:rPr>
          <w:rFonts w:ascii="Avenir Light" w:hAnsi="Avenir Light"/>
          <w:sz w:val="30"/>
          <w:szCs w:val="30"/>
          <w:u w:val="single"/>
        </w:rPr>
        <w:t>Masa year Of Service</w:t>
      </w:r>
    </w:p>
    <w:p w14:paraId="51B8EC2E" w14:textId="77777777" w:rsidR="005D7577" w:rsidRDefault="00D92974" w:rsidP="00C862A5">
      <w:pPr>
        <w:jc w:val="center"/>
        <w:rPr>
          <w:rFonts w:ascii="Avenir Light" w:hAnsi="Avenir Light"/>
          <w:sz w:val="30"/>
          <w:szCs w:val="30"/>
          <w:u w:val="single"/>
        </w:rPr>
      </w:pPr>
      <w:r w:rsidRPr="00D92974">
        <w:rPr>
          <w:rFonts w:ascii="Avenir Light" w:hAnsi="Avenir Light"/>
          <w:sz w:val="30"/>
          <w:szCs w:val="30"/>
          <w:u w:val="single"/>
        </w:rPr>
        <w:t xml:space="preserve">Application Form </w:t>
      </w:r>
    </w:p>
    <w:p w14:paraId="2F3FB666" w14:textId="12F81135" w:rsidR="00300FB8" w:rsidRPr="00C862A5" w:rsidRDefault="00D92974" w:rsidP="00C862A5">
      <w:pPr>
        <w:jc w:val="center"/>
        <w:rPr>
          <w:rFonts w:ascii="Avenir Light" w:hAnsi="Avenir Light"/>
        </w:rPr>
      </w:pPr>
      <w:r w:rsidRPr="00D92974">
        <w:rPr>
          <w:rFonts w:ascii="Avenir Light" w:hAnsi="Avenir Light"/>
          <w:sz w:val="30"/>
          <w:szCs w:val="30"/>
          <w:u w:val="single"/>
        </w:rPr>
        <w:br/>
      </w:r>
      <w:r w:rsidR="00C862A5" w:rsidRPr="00C862A5">
        <w:rPr>
          <w:rFonts w:ascii="Avenir Light" w:hAnsi="Avenir Light"/>
        </w:rPr>
        <w:t>Personal Details</w:t>
      </w:r>
    </w:p>
    <w:p w14:paraId="37539507" w14:textId="77777777" w:rsidR="00C862A5" w:rsidRPr="00C862A5" w:rsidRDefault="00C862A5" w:rsidP="00C862A5">
      <w:pPr>
        <w:jc w:val="center"/>
        <w:rPr>
          <w:rFonts w:ascii="Avenir Light" w:hAnsi="Avenir Light"/>
        </w:rPr>
      </w:pPr>
    </w:p>
    <w:p w14:paraId="1B832EFD" w14:textId="40B80776" w:rsidR="00300FB8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First Name</w:t>
      </w:r>
      <w:r w:rsidR="00300FB8" w:rsidRPr="00C862A5">
        <w:rPr>
          <w:rFonts w:ascii="Avenir Light" w:hAnsi="Avenir Light"/>
        </w:rPr>
        <w:t>:</w:t>
      </w:r>
    </w:p>
    <w:p w14:paraId="7A3BE67F" w14:textId="67069D01" w:rsidR="00300FB8" w:rsidRPr="00C862A5" w:rsidRDefault="00300FB8">
      <w:pPr>
        <w:rPr>
          <w:rFonts w:ascii="Avenir Light" w:hAnsi="Avenir Light"/>
        </w:rPr>
      </w:pPr>
    </w:p>
    <w:p w14:paraId="03C22DC5" w14:textId="6F030B16" w:rsidR="00300FB8" w:rsidRPr="00C862A5" w:rsidRDefault="00300FB8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Last Name:</w:t>
      </w:r>
    </w:p>
    <w:p w14:paraId="48311426" w14:textId="3C40F7D0" w:rsidR="00300FB8" w:rsidRPr="00C862A5" w:rsidRDefault="00300FB8">
      <w:pPr>
        <w:rPr>
          <w:rFonts w:ascii="Avenir Light" w:hAnsi="Avenir Light"/>
        </w:rPr>
      </w:pPr>
    </w:p>
    <w:p w14:paraId="236FB670" w14:textId="53939A9A" w:rsidR="00300FB8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Email:</w:t>
      </w:r>
    </w:p>
    <w:p w14:paraId="609EE2EE" w14:textId="77777777" w:rsidR="00C862A5" w:rsidRPr="00C862A5" w:rsidRDefault="00C862A5">
      <w:pPr>
        <w:rPr>
          <w:rFonts w:ascii="Avenir Light" w:hAnsi="Avenir Light"/>
        </w:rPr>
      </w:pPr>
    </w:p>
    <w:p w14:paraId="42F2BBBB" w14:textId="3E660940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Mobile:</w:t>
      </w:r>
    </w:p>
    <w:p w14:paraId="6B7DAD78" w14:textId="77777777" w:rsidR="00C862A5" w:rsidRPr="00C862A5" w:rsidRDefault="00C862A5">
      <w:pPr>
        <w:rPr>
          <w:rFonts w:ascii="Avenir Light" w:hAnsi="Avenir Light"/>
        </w:rPr>
      </w:pPr>
    </w:p>
    <w:p w14:paraId="08FBB12B" w14:textId="6D94D78D" w:rsidR="00300FB8" w:rsidRPr="00C862A5" w:rsidRDefault="00300FB8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Birth Date:</w:t>
      </w:r>
    </w:p>
    <w:p w14:paraId="08DE1F47" w14:textId="0FB6B24B" w:rsidR="00300FB8" w:rsidRPr="00C862A5" w:rsidRDefault="00300FB8">
      <w:pPr>
        <w:rPr>
          <w:rFonts w:ascii="Avenir Light" w:hAnsi="Avenir Light"/>
        </w:rPr>
      </w:pPr>
    </w:p>
    <w:p w14:paraId="6EE2A549" w14:textId="6940BA19" w:rsidR="00300FB8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Citizenship: </w:t>
      </w:r>
    </w:p>
    <w:p w14:paraId="73302FA4" w14:textId="1AA08943" w:rsidR="00C862A5" w:rsidRPr="00C862A5" w:rsidRDefault="00C862A5">
      <w:pPr>
        <w:rPr>
          <w:rFonts w:ascii="Avenir Light" w:hAnsi="Avenir Light"/>
        </w:rPr>
      </w:pPr>
    </w:p>
    <w:p w14:paraId="1BBE8B5C" w14:textId="1968FE8E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Passport Number</w:t>
      </w:r>
      <w:r w:rsidR="00544B45">
        <w:rPr>
          <w:rFonts w:ascii="Avenir Light" w:hAnsi="Avenir Light"/>
        </w:rPr>
        <w:t>:</w:t>
      </w:r>
    </w:p>
    <w:p w14:paraId="6CDF57E5" w14:textId="4F3BE726" w:rsidR="00C862A5" w:rsidRPr="00C862A5" w:rsidRDefault="00C862A5">
      <w:pPr>
        <w:rPr>
          <w:rFonts w:ascii="Avenir Light" w:hAnsi="Avenir Light"/>
        </w:rPr>
      </w:pPr>
    </w:p>
    <w:p w14:paraId="481F797E" w14:textId="087EDF01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MASA Number:</w:t>
      </w:r>
    </w:p>
    <w:p w14:paraId="547B52DF" w14:textId="77777777" w:rsidR="00C862A5" w:rsidRPr="00C862A5" w:rsidRDefault="00C862A5">
      <w:pPr>
        <w:rPr>
          <w:rFonts w:ascii="Avenir Light" w:hAnsi="Avenir Light"/>
        </w:rPr>
      </w:pPr>
    </w:p>
    <w:p w14:paraId="7EEA4D8B" w14:textId="021E3F20" w:rsidR="00300FB8" w:rsidRPr="00C862A5" w:rsidRDefault="00300FB8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Nationality: </w:t>
      </w:r>
    </w:p>
    <w:p w14:paraId="7BC9EFC8" w14:textId="77777777" w:rsidR="00300FB8" w:rsidRPr="00C862A5" w:rsidRDefault="00300FB8">
      <w:pPr>
        <w:rPr>
          <w:rFonts w:ascii="Avenir Light" w:hAnsi="Avenir Light"/>
        </w:rPr>
      </w:pPr>
    </w:p>
    <w:p w14:paraId="0D8337AE" w14:textId="0A6B3B65" w:rsidR="00300FB8" w:rsidRPr="00C862A5" w:rsidRDefault="00300FB8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Home address:</w:t>
      </w:r>
    </w:p>
    <w:p w14:paraId="3EC97F89" w14:textId="0D00D5AD" w:rsidR="00300FB8" w:rsidRPr="00C862A5" w:rsidRDefault="00300FB8">
      <w:pPr>
        <w:rPr>
          <w:rFonts w:ascii="Avenir Light" w:hAnsi="Avenir Light"/>
        </w:rPr>
      </w:pPr>
    </w:p>
    <w:p w14:paraId="741217CD" w14:textId="77777777" w:rsidR="00300FB8" w:rsidRPr="00C862A5" w:rsidRDefault="00300FB8">
      <w:pPr>
        <w:rPr>
          <w:rFonts w:ascii="Avenir Light" w:hAnsi="Avenir Light"/>
        </w:rPr>
      </w:pPr>
    </w:p>
    <w:p w14:paraId="2D34E401" w14:textId="2E8B8D25" w:rsidR="00300FB8" w:rsidRPr="00C862A5" w:rsidRDefault="00300FB8" w:rsidP="00300FB8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City:</w:t>
      </w:r>
    </w:p>
    <w:p w14:paraId="3AB28F12" w14:textId="6F278795" w:rsidR="00C862A5" w:rsidRPr="00C862A5" w:rsidRDefault="00C862A5" w:rsidP="00300FB8">
      <w:pPr>
        <w:rPr>
          <w:rFonts w:ascii="Avenir Light" w:hAnsi="Avenir Light"/>
        </w:rPr>
      </w:pPr>
    </w:p>
    <w:p w14:paraId="5A893FC9" w14:textId="77777777" w:rsidR="00C862A5" w:rsidRPr="00C862A5" w:rsidRDefault="00C862A5" w:rsidP="00300FB8">
      <w:pPr>
        <w:rPr>
          <w:rFonts w:ascii="Avenir Light" w:hAnsi="Avenir Light"/>
        </w:rPr>
      </w:pPr>
    </w:p>
    <w:p w14:paraId="7C726F6B" w14:textId="1C8900F1" w:rsidR="00300FB8" w:rsidRPr="00C862A5" w:rsidRDefault="00300FB8" w:rsidP="00C862A5">
      <w:pPr>
        <w:jc w:val="center"/>
        <w:rPr>
          <w:rFonts w:ascii="Avenir Light" w:hAnsi="Avenir Light"/>
        </w:rPr>
      </w:pPr>
    </w:p>
    <w:p w14:paraId="4EF5D765" w14:textId="6A65A794" w:rsidR="00C862A5" w:rsidRPr="00C862A5" w:rsidRDefault="00C862A5" w:rsidP="00C862A5">
      <w:pPr>
        <w:jc w:val="center"/>
        <w:rPr>
          <w:rFonts w:ascii="Avenir Light" w:hAnsi="Avenir Light"/>
        </w:rPr>
      </w:pPr>
      <w:r w:rsidRPr="00C862A5">
        <w:rPr>
          <w:rFonts w:ascii="Avenir Light" w:hAnsi="Avenir Light"/>
        </w:rPr>
        <w:t>Family Details</w:t>
      </w:r>
    </w:p>
    <w:p w14:paraId="1962F565" w14:textId="77777777" w:rsidR="00300FB8" w:rsidRPr="00C862A5" w:rsidRDefault="00300FB8">
      <w:pPr>
        <w:rPr>
          <w:rFonts w:ascii="Avenir Light" w:hAnsi="Avenir Light"/>
        </w:rPr>
      </w:pPr>
    </w:p>
    <w:p w14:paraId="4778EE2B" w14:textId="63F8C41E" w:rsidR="00300FB8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Mothers</w:t>
      </w:r>
      <w:r w:rsidR="00300FB8" w:rsidRPr="00C862A5">
        <w:rPr>
          <w:rFonts w:ascii="Avenir Light" w:hAnsi="Avenir Light"/>
        </w:rPr>
        <w:t xml:space="preserve"> Name:</w:t>
      </w:r>
    </w:p>
    <w:p w14:paraId="59889979" w14:textId="6874AA58" w:rsidR="00C862A5" w:rsidRPr="00C862A5" w:rsidRDefault="00C862A5">
      <w:pPr>
        <w:rPr>
          <w:rFonts w:ascii="Avenir Light" w:hAnsi="Avenir Light"/>
        </w:rPr>
      </w:pPr>
    </w:p>
    <w:p w14:paraId="5EB7E7AE" w14:textId="74DB100C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Mothers Phone</w:t>
      </w:r>
    </w:p>
    <w:p w14:paraId="1303A136" w14:textId="0D4C4A0B" w:rsidR="00C862A5" w:rsidRPr="00C862A5" w:rsidRDefault="00C862A5">
      <w:pPr>
        <w:rPr>
          <w:rFonts w:ascii="Avenir Light" w:hAnsi="Avenir Light"/>
        </w:rPr>
      </w:pPr>
    </w:p>
    <w:p w14:paraId="42C14F07" w14:textId="42BA87C7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Mother’s email:</w:t>
      </w:r>
    </w:p>
    <w:p w14:paraId="7216D6FE" w14:textId="7142B094" w:rsidR="00C862A5" w:rsidRPr="00C862A5" w:rsidRDefault="00C862A5">
      <w:pPr>
        <w:rPr>
          <w:rFonts w:ascii="Avenir Light" w:hAnsi="Avenir Light"/>
        </w:rPr>
      </w:pPr>
    </w:p>
    <w:p w14:paraId="267D0398" w14:textId="1D789840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Father’s name:</w:t>
      </w:r>
    </w:p>
    <w:p w14:paraId="20A13764" w14:textId="77777777" w:rsidR="00C862A5" w:rsidRPr="00C862A5" w:rsidRDefault="00C862A5">
      <w:pPr>
        <w:rPr>
          <w:rFonts w:ascii="Avenir Light" w:hAnsi="Avenir Light"/>
        </w:rPr>
      </w:pPr>
    </w:p>
    <w:p w14:paraId="4CD6A665" w14:textId="112B1637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Father’s phone:</w:t>
      </w:r>
    </w:p>
    <w:p w14:paraId="07905AC5" w14:textId="77777777" w:rsidR="00C862A5" w:rsidRPr="00C862A5" w:rsidRDefault="00C862A5">
      <w:pPr>
        <w:rPr>
          <w:rFonts w:ascii="Avenir Light" w:hAnsi="Avenir Light"/>
        </w:rPr>
      </w:pPr>
    </w:p>
    <w:p w14:paraId="57DE1B82" w14:textId="59A42984" w:rsidR="00C862A5" w:rsidRPr="00C862A5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Father’s email:</w:t>
      </w:r>
    </w:p>
    <w:p w14:paraId="49985B25" w14:textId="511F9512" w:rsidR="00300FB8" w:rsidRPr="00C862A5" w:rsidRDefault="00300FB8">
      <w:pPr>
        <w:rPr>
          <w:rFonts w:ascii="Avenir Light" w:hAnsi="Avenir Light"/>
        </w:rPr>
      </w:pPr>
    </w:p>
    <w:p w14:paraId="1FB50902" w14:textId="0E805695" w:rsidR="00300FB8" w:rsidRDefault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Emergency Contact Number</w:t>
      </w:r>
      <w:r>
        <w:rPr>
          <w:rFonts w:ascii="Avenir Light" w:hAnsi="Avenir Light"/>
        </w:rPr>
        <w:t>:</w:t>
      </w:r>
    </w:p>
    <w:p w14:paraId="6C86563D" w14:textId="78A74044" w:rsidR="00C862A5" w:rsidRDefault="00C862A5">
      <w:pPr>
        <w:rPr>
          <w:rFonts w:ascii="Avenir Light" w:hAnsi="Avenir Light"/>
        </w:rPr>
      </w:pPr>
    </w:p>
    <w:p w14:paraId="4359764D" w14:textId="6E27903D" w:rsidR="00C862A5" w:rsidRDefault="00C862A5">
      <w:pPr>
        <w:rPr>
          <w:rFonts w:ascii="Avenir Light" w:hAnsi="Avenir Light"/>
        </w:rPr>
      </w:pPr>
      <w:r>
        <w:rPr>
          <w:rFonts w:ascii="Avenir Light" w:hAnsi="Avenir Light"/>
        </w:rPr>
        <w:t>Name Of Emergency Contact:</w:t>
      </w:r>
    </w:p>
    <w:p w14:paraId="7ED55DF5" w14:textId="5A826C20" w:rsidR="00C862A5" w:rsidRDefault="00C862A5">
      <w:pPr>
        <w:rPr>
          <w:rFonts w:ascii="Avenir Light" w:hAnsi="Avenir Light"/>
        </w:rPr>
      </w:pPr>
    </w:p>
    <w:p w14:paraId="587AE5A9" w14:textId="3829F7D5" w:rsidR="00C862A5" w:rsidRDefault="00C862A5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Email Of Emergency Contact </w:t>
      </w:r>
    </w:p>
    <w:p w14:paraId="3D157055" w14:textId="7A83516E" w:rsidR="001D1D88" w:rsidRDefault="001D1D88">
      <w:pPr>
        <w:rPr>
          <w:rFonts w:ascii="Avenir Light" w:hAnsi="Avenir Light"/>
        </w:rPr>
      </w:pPr>
    </w:p>
    <w:p w14:paraId="1AD7E006" w14:textId="77777777" w:rsidR="001D1D88" w:rsidRDefault="001D1D88">
      <w:pPr>
        <w:rPr>
          <w:rFonts w:ascii="Avenir Light" w:hAnsi="Avenir Light"/>
        </w:rPr>
      </w:pPr>
    </w:p>
    <w:p w14:paraId="329EC6ED" w14:textId="104234C9" w:rsidR="001D1D88" w:rsidRDefault="001D1D88">
      <w:pPr>
        <w:rPr>
          <w:rFonts w:ascii="Avenir Light" w:hAnsi="Avenir Light"/>
        </w:rPr>
      </w:pPr>
    </w:p>
    <w:p w14:paraId="56EFCFD2" w14:textId="66157CF1" w:rsidR="001D1D88" w:rsidRDefault="001D1D88" w:rsidP="001D1D88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Volunteering Placement Preferences</w:t>
      </w:r>
    </w:p>
    <w:p w14:paraId="34626ED7" w14:textId="023214F1" w:rsidR="001D1D88" w:rsidRDefault="001D1D88" w:rsidP="001D1D88">
      <w:pPr>
        <w:rPr>
          <w:rFonts w:ascii="Avenir Light" w:hAnsi="Avenir Light"/>
        </w:rPr>
      </w:pPr>
      <w:r>
        <w:rPr>
          <w:rFonts w:ascii="Avenir Light" w:hAnsi="Avenir Light"/>
        </w:rPr>
        <w:t>1.</w:t>
      </w:r>
    </w:p>
    <w:p w14:paraId="565A2463" w14:textId="37F2BD7E" w:rsidR="001D1D88" w:rsidRDefault="001D1D88" w:rsidP="001D1D8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2. </w:t>
      </w:r>
    </w:p>
    <w:p w14:paraId="765C528D" w14:textId="393947D6" w:rsidR="001D1D88" w:rsidRDefault="001D1D88" w:rsidP="001D1D8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3. </w:t>
      </w:r>
    </w:p>
    <w:p w14:paraId="6585BA1A" w14:textId="0DF6332C" w:rsidR="001D1D88" w:rsidRDefault="001D1D88" w:rsidP="001D1D88">
      <w:pPr>
        <w:rPr>
          <w:rFonts w:ascii="Avenir Light" w:hAnsi="Avenir Light"/>
        </w:rPr>
      </w:pPr>
    </w:p>
    <w:p w14:paraId="3915E2A5" w14:textId="6259CB94" w:rsidR="001D1D88" w:rsidRDefault="001D1D88" w:rsidP="001D1D88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Languages Spoken</w:t>
      </w:r>
    </w:p>
    <w:p w14:paraId="246DCB4F" w14:textId="3AD25EDF" w:rsidR="001D1D88" w:rsidRDefault="001D1D88" w:rsidP="001D1D88">
      <w:pPr>
        <w:rPr>
          <w:rFonts w:ascii="Avenir Light" w:hAnsi="Avenir Light"/>
        </w:rPr>
      </w:pPr>
      <w:r>
        <w:rPr>
          <w:rFonts w:ascii="Avenir Light" w:hAnsi="Avenir Light"/>
        </w:rPr>
        <w:t>1.</w:t>
      </w:r>
    </w:p>
    <w:p w14:paraId="338E66F5" w14:textId="399D5764" w:rsidR="001D1D88" w:rsidRPr="001D1D88" w:rsidRDefault="001D1D88" w:rsidP="001D1D8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2. </w:t>
      </w:r>
    </w:p>
    <w:p w14:paraId="102009F0" w14:textId="77777777" w:rsidR="001D1D88" w:rsidRPr="00C862A5" w:rsidRDefault="001D1D88" w:rsidP="001D1D88">
      <w:pPr>
        <w:jc w:val="center"/>
        <w:rPr>
          <w:rFonts w:ascii="Avenir Light" w:hAnsi="Avenir Light"/>
        </w:rPr>
      </w:pPr>
    </w:p>
    <w:p w14:paraId="4DF8620C" w14:textId="0EB849F1" w:rsidR="00C862A5" w:rsidRDefault="001D1D88" w:rsidP="001D1D88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Do you want to undertake the 6 week ‘</w:t>
      </w:r>
      <w:proofErr w:type="spellStart"/>
      <w:r>
        <w:rPr>
          <w:rFonts w:ascii="Avenir Light" w:hAnsi="Avenir Light"/>
        </w:rPr>
        <w:t>Uplan</w:t>
      </w:r>
      <w:proofErr w:type="spellEnd"/>
      <w:r>
        <w:rPr>
          <w:rFonts w:ascii="Avenir Light" w:hAnsi="Avenir Light"/>
        </w:rPr>
        <w:t>’ course?</w:t>
      </w:r>
    </w:p>
    <w:p w14:paraId="3D162867" w14:textId="77777777" w:rsidR="001D1D88" w:rsidRDefault="001D1D88" w:rsidP="001D1D88">
      <w:pPr>
        <w:rPr>
          <w:rFonts w:ascii="Avenir Light" w:hAnsi="Avenir Light"/>
        </w:rPr>
      </w:pPr>
    </w:p>
    <w:p w14:paraId="0715BE2A" w14:textId="038B368C" w:rsidR="001D1D88" w:rsidRDefault="001D1D88" w:rsidP="001D1D88">
      <w:pPr>
        <w:rPr>
          <w:rFonts w:ascii="Avenir Light" w:hAnsi="Avenir Light"/>
        </w:rPr>
      </w:pPr>
      <w:r>
        <w:rPr>
          <w:rFonts w:ascii="Avenir Light" w:hAnsi="Avenir Light"/>
        </w:rPr>
        <w:t>YES/ NO</w:t>
      </w:r>
    </w:p>
    <w:p w14:paraId="5E22E6C8" w14:textId="6167288D" w:rsidR="001D1D88" w:rsidRDefault="001D1D88">
      <w:pPr>
        <w:rPr>
          <w:rFonts w:ascii="Avenir Light" w:hAnsi="Avenir Light"/>
        </w:rPr>
      </w:pPr>
    </w:p>
    <w:p w14:paraId="4D8BA4DB" w14:textId="0140342A" w:rsidR="001D1D88" w:rsidRDefault="001D1D88">
      <w:pPr>
        <w:rPr>
          <w:rFonts w:ascii="Avenir Light" w:hAnsi="Avenir Light"/>
        </w:rPr>
      </w:pPr>
    </w:p>
    <w:p w14:paraId="171DD121" w14:textId="011B009B" w:rsidR="001D1D88" w:rsidRDefault="001D1D88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What is your reason for wanting to do the </w:t>
      </w:r>
      <w:proofErr w:type="spellStart"/>
      <w:r>
        <w:rPr>
          <w:rFonts w:ascii="Avenir Light" w:hAnsi="Avenir Light"/>
        </w:rPr>
        <w:t>Arevim</w:t>
      </w:r>
      <w:proofErr w:type="spellEnd"/>
      <w:r>
        <w:rPr>
          <w:rFonts w:ascii="Avenir Light" w:hAnsi="Avenir Light"/>
        </w:rPr>
        <w:t xml:space="preserve"> Masa Year of Service program?</w:t>
      </w:r>
    </w:p>
    <w:p w14:paraId="03F2E732" w14:textId="189C1513" w:rsidR="001D1D88" w:rsidRDefault="001D1D88">
      <w:pPr>
        <w:rPr>
          <w:rFonts w:ascii="Avenir Light" w:hAnsi="Avenir Light"/>
        </w:rPr>
      </w:pPr>
    </w:p>
    <w:p w14:paraId="36E149CF" w14:textId="7BD964D7" w:rsidR="001D1D88" w:rsidRDefault="001D1D88">
      <w:pPr>
        <w:rPr>
          <w:rFonts w:ascii="Avenir Light" w:hAnsi="Avenir Light"/>
        </w:rPr>
      </w:pPr>
    </w:p>
    <w:p w14:paraId="5DFE8BEF" w14:textId="094B252C" w:rsidR="001D1D88" w:rsidRDefault="001D1D88">
      <w:pPr>
        <w:rPr>
          <w:rFonts w:ascii="Avenir Light" w:hAnsi="Avenir Light"/>
        </w:rPr>
      </w:pPr>
    </w:p>
    <w:p w14:paraId="22DDB831" w14:textId="77777777" w:rsidR="001D1D88" w:rsidRDefault="001D1D88">
      <w:pPr>
        <w:rPr>
          <w:rFonts w:ascii="Avenir Light" w:hAnsi="Avenir Light"/>
        </w:rPr>
      </w:pPr>
    </w:p>
    <w:p w14:paraId="191CF3FB" w14:textId="77777777" w:rsidR="001D1D88" w:rsidRDefault="001D1D88">
      <w:pPr>
        <w:rPr>
          <w:rFonts w:ascii="Avenir Light" w:hAnsi="Avenir Light"/>
        </w:rPr>
      </w:pPr>
    </w:p>
    <w:p w14:paraId="4E82E0C8" w14:textId="77777777" w:rsidR="001D1D88" w:rsidRPr="00C862A5" w:rsidRDefault="001D1D88">
      <w:pPr>
        <w:rPr>
          <w:rFonts w:ascii="Avenir Light" w:hAnsi="Avenir Light"/>
        </w:rPr>
      </w:pPr>
    </w:p>
    <w:p w14:paraId="4382513B" w14:textId="5FF9229F" w:rsidR="00300FB8" w:rsidRDefault="00300FB8">
      <w:pPr>
        <w:rPr>
          <w:rFonts w:ascii="Avenir Light" w:hAnsi="Avenir Light"/>
        </w:rPr>
      </w:pPr>
    </w:p>
    <w:p w14:paraId="73B20EA4" w14:textId="77777777" w:rsidR="002D7FD5" w:rsidRPr="00C862A5" w:rsidRDefault="002D7FD5">
      <w:pPr>
        <w:rPr>
          <w:rFonts w:ascii="Avenir Light" w:hAnsi="Avenir Light"/>
        </w:rPr>
      </w:pPr>
    </w:p>
    <w:p w14:paraId="1064E3F1" w14:textId="77777777" w:rsidR="00C862A5" w:rsidRPr="00C862A5" w:rsidRDefault="00C862A5" w:rsidP="00C862A5">
      <w:pPr>
        <w:jc w:val="center"/>
        <w:rPr>
          <w:rFonts w:ascii="Avenir Light" w:hAnsi="Avenir Light"/>
        </w:rPr>
      </w:pPr>
    </w:p>
    <w:p w14:paraId="0BBBB365" w14:textId="18BE249A" w:rsidR="00C862A5" w:rsidRPr="00C862A5" w:rsidRDefault="00C862A5" w:rsidP="00C862A5">
      <w:pPr>
        <w:jc w:val="center"/>
        <w:rPr>
          <w:rFonts w:ascii="Avenir Light" w:hAnsi="Avenir Light"/>
        </w:rPr>
      </w:pPr>
      <w:r w:rsidRPr="00C862A5">
        <w:rPr>
          <w:rFonts w:ascii="Avenir Light" w:hAnsi="Avenir Light"/>
        </w:rPr>
        <w:lastRenderedPageBreak/>
        <w:t>Covid Vaccination History</w:t>
      </w:r>
    </w:p>
    <w:p w14:paraId="518EDE1E" w14:textId="77777777" w:rsidR="00C862A5" w:rsidRPr="00C862A5" w:rsidRDefault="00C862A5" w:rsidP="00C862A5">
      <w:pPr>
        <w:jc w:val="center"/>
        <w:rPr>
          <w:rFonts w:ascii="Avenir Light" w:hAnsi="Avenir Light"/>
        </w:rPr>
      </w:pPr>
    </w:p>
    <w:p w14:paraId="70E819DF" w14:textId="133565FE" w:rsidR="00C862A5" w:rsidRPr="00C862A5" w:rsidRDefault="00C862A5" w:rsidP="00C862A5">
      <w:pPr>
        <w:jc w:val="center"/>
        <w:rPr>
          <w:rFonts w:ascii="Avenir Light" w:hAnsi="Avenir Light"/>
        </w:rPr>
      </w:pPr>
    </w:p>
    <w:p w14:paraId="02967CFF" w14:textId="4CB92AC8" w:rsidR="00C862A5" w:rsidRPr="00C862A5" w:rsidRDefault="00C862A5" w:rsidP="00C862A5">
      <w:pPr>
        <w:jc w:val="center"/>
        <w:rPr>
          <w:rFonts w:ascii="Avenir Light" w:hAnsi="Avenir Light"/>
        </w:rPr>
      </w:pPr>
      <w:r w:rsidRPr="00C862A5">
        <w:rPr>
          <w:rFonts w:ascii="Avenir Light" w:hAnsi="Avenir Light"/>
        </w:rPr>
        <w:t>Vaccination .1</w:t>
      </w:r>
    </w:p>
    <w:p w14:paraId="76AB0FFF" w14:textId="77777777" w:rsidR="00C862A5" w:rsidRPr="00C862A5" w:rsidRDefault="00C862A5" w:rsidP="00C862A5">
      <w:pPr>
        <w:rPr>
          <w:rFonts w:ascii="Avenir Light" w:hAnsi="Avenir Light"/>
        </w:rPr>
      </w:pPr>
    </w:p>
    <w:p w14:paraId="030B2135" w14:textId="70EC0B3F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Name of Vaccination: </w:t>
      </w:r>
    </w:p>
    <w:p w14:paraId="2A7874BC" w14:textId="77777777" w:rsidR="00C862A5" w:rsidRPr="00C862A5" w:rsidRDefault="00C862A5" w:rsidP="00C862A5">
      <w:pPr>
        <w:rPr>
          <w:rFonts w:ascii="Avenir Light" w:hAnsi="Avenir Light"/>
        </w:rPr>
      </w:pPr>
    </w:p>
    <w:p w14:paraId="744806F7" w14:textId="6A232C15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Date:</w:t>
      </w:r>
    </w:p>
    <w:p w14:paraId="625F0F06" w14:textId="77777777" w:rsidR="00C862A5" w:rsidRPr="00C862A5" w:rsidRDefault="00C862A5" w:rsidP="00C862A5">
      <w:pPr>
        <w:rPr>
          <w:rFonts w:ascii="Avenir Light" w:hAnsi="Avenir Light"/>
        </w:rPr>
      </w:pPr>
    </w:p>
    <w:p w14:paraId="3DD1AD76" w14:textId="16618B8F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>Country of Vaccination:</w:t>
      </w:r>
    </w:p>
    <w:p w14:paraId="435D2CBD" w14:textId="688A16AA" w:rsidR="00C862A5" w:rsidRPr="00C862A5" w:rsidRDefault="00C862A5" w:rsidP="00C862A5">
      <w:pPr>
        <w:rPr>
          <w:rFonts w:ascii="Avenir Light" w:hAnsi="Avenir Light"/>
        </w:rPr>
      </w:pPr>
    </w:p>
    <w:p w14:paraId="1C3E6766" w14:textId="77777777" w:rsidR="00C862A5" w:rsidRPr="00C862A5" w:rsidRDefault="00C862A5" w:rsidP="00C862A5">
      <w:pPr>
        <w:jc w:val="center"/>
        <w:rPr>
          <w:rFonts w:ascii="Avenir Light" w:hAnsi="Avenir Light"/>
        </w:rPr>
      </w:pPr>
    </w:p>
    <w:p w14:paraId="211175D8" w14:textId="62220188" w:rsidR="00C862A5" w:rsidRPr="00C862A5" w:rsidRDefault="00C862A5" w:rsidP="00C862A5">
      <w:pPr>
        <w:jc w:val="center"/>
        <w:rPr>
          <w:rFonts w:ascii="Avenir Light" w:hAnsi="Avenir Light"/>
        </w:rPr>
      </w:pPr>
      <w:r w:rsidRPr="00C862A5">
        <w:rPr>
          <w:rFonts w:ascii="Avenir Light" w:hAnsi="Avenir Light"/>
        </w:rPr>
        <w:t>Vaccination .2</w:t>
      </w:r>
    </w:p>
    <w:p w14:paraId="4DA1A163" w14:textId="77777777" w:rsidR="00C862A5" w:rsidRPr="00C862A5" w:rsidRDefault="00C862A5" w:rsidP="00C862A5">
      <w:pPr>
        <w:rPr>
          <w:rFonts w:ascii="Avenir Light" w:hAnsi="Avenir Light"/>
        </w:rPr>
      </w:pPr>
    </w:p>
    <w:p w14:paraId="35E2A561" w14:textId="3733AA04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Name of Vaccination: </w:t>
      </w:r>
    </w:p>
    <w:p w14:paraId="540E36B7" w14:textId="77777777" w:rsidR="00C862A5" w:rsidRPr="00C862A5" w:rsidRDefault="00C862A5" w:rsidP="00C862A5">
      <w:pPr>
        <w:rPr>
          <w:rFonts w:ascii="Avenir Light" w:hAnsi="Avenir Light"/>
        </w:rPr>
      </w:pPr>
    </w:p>
    <w:p w14:paraId="52EF3FC5" w14:textId="4055ED76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Date: </w:t>
      </w:r>
    </w:p>
    <w:p w14:paraId="3B839FAF" w14:textId="77777777" w:rsidR="00C862A5" w:rsidRPr="00C862A5" w:rsidRDefault="00C862A5" w:rsidP="00C862A5">
      <w:pPr>
        <w:rPr>
          <w:rFonts w:ascii="Avenir Light" w:hAnsi="Avenir Light"/>
        </w:rPr>
      </w:pPr>
    </w:p>
    <w:p w14:paraId="3F6E57FC" w14:textId="4AEC3109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Country of Vaccination: </w:t>
      </w:r>
    </w:p>
    <w:p w14:paraId="149466F4" w14:textId="1B91A592" w:rsidR="00C862A5" w:rsidRPr="00C862A5" w:rsidRDefault="00C862A5" w:rsidP="00C862A5">
      <w:pPr>
        <w:rPr>
          <w:rFonts w:ascii="Avenir Light" w:hAnsi="Avenir Light"/>
        </w:rPr>
      </w:pPr>
    </w:p>
    <w:p w14:paraId="3D89964D" w14:textId="6257CDA7" w:rsidR="00C862A5" w:rsidRPr="00C862A5" w:rsidRDefault="00C862A5" w:rsidP="00C862A5">
      <w:pPr>
        <w:rPr>
          <w:rFonts w:ascii="Avenir Light" w:hAnsi="Avenir Light"/>
        </w:rPr>
      </w:pPr>
    </w:p>
    <w:p w14:paraId="4C2EF9F0" w14:textId="5C368719" w:rsidR="00C862A5" w:rsidRPr="00C862A5" w:rsidRDefault="00C862A5" w:rsidP="00C862A5">
      <w:pPr>
        <w:jc w:val="center"/>
        <w:rPr>
          <w:rFonts w:ascii="Avenir Light" w:hAnsi="Avenir Light"/>
        </w:rPr>
      </w:pPr>
      <w:r w:rsidRPr="00C862A5">
        <w:rPr>
          <w:rFonts w:ascii="Avenir Light" w:hAnsi="Avenir Light"/>
        </w:rPr>
        <w:t>Vaccination .3</w:t>
      </w:r>
    </w:p>
    <w:p w14:paraId="32E99EC1" w14:textId="477C2655" w:rsidR="00C862A5" w:rsidRPr="00C862A5" w:rsidRDefault="00C862A5" w:rsidP="00C862A5">
      <w:pPr>
        <w:jc w:val="center"/>
        <w:rPr>
          <w:rFonts w:ascii="Avenir Light" w:hAnsi="Avenir Light"/>
        </w:rPr>
      </w:pPr>
    </w:p>
    <w:p w14:paraId="00D76B04" w14:textId="77777777" w:rsidR="00C862A5" w:rsidRPr="00C862A5" w:rsidRDefault="00C862A5" w:rsidP="00C862A5">
      <w:pPr>
        <w:jc w:val="center"/>
        <w:rPr>
          <w:rFonts w:ascii="Avenir Light" w:hAnsi="Avenir Light"/>
        </w:rPr>
      </w:pPr>
    </w:p>
    <w:p w14:paraId="6CF1B4BB" w14:textId="77777777" w:rsidR="00C862A5" w:rsidRPr="00C862A5" w:rsidRDefault="00C862A5" w:rsidP="00C862A5">
      <w:pPr>
        <w:rPr>
          <w:rFonts w:ascii="Avenir Light" w:hAnsi="Avenir Light"/>
        </w:rPr>
      </w:pPr>
    </w:p>
    <w:p w14:paraId="0FAF63FF" w14:textId="77777777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Name of Vaccination: </w:t>
      </w:r>
    </w:p>
    <w:p w14:paraId="569BDD11" w14:textId="77777777" w:rsidR="00C862A5" w:rsidRPr="00C862A5" w:rsidRDefault="00C862A5" w:rsidP="00C862A5">
      <w:pPr>
        <w:rPr>
          <w:rFonts w:ascii="Avenir Light" w:hAnsi="Avenir Light"/>
        </w:rPr>
      </w:pPr>
    </w:p>
    <w:p w14:paraId="347CAE31" w14:textId="77777777" w:rsidR="00C862A5" w:rsidRP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Date: </w:t>
      </w:r>
    </w:p>
    <w:p w14:paraId="2E335F8D" w14:textId="77777777" w:rsidR="00C862A5" w:rsidRPr="00C862A5" w:rsidRDefault="00C862A5" w:rsidP="00C862A5">
      <w:pPr>
        <w:rPr>
          <w:rFonts w:ascii="Avenir Light" w:hAnsi="Avenir Light"/>
        </w:rPr>
      </w:pPr>
    </w:p>
    <w:p w14:paraId="03E55E39" w14:textId="0F0769A0" w:rsidR="00C862A5" w:rsidRDefault="00C862A5" w:rsidP="00C862A5">
      <w:pPr>
        <w:rPr>
          <w:rFonts w:ascii="Avenir Light" w:hAnsi="Avenir Light"/>
        </w:rPr>
      </w:pPr>
      <w:r w:rsidRPr="00C862A5">
        <w:rPr>
          <w:rFonts w:ascii="Avenir Light" w:hAnsi="Avenir Light"/>
        </w:rPr>
        <w:t xml:space="preserve">Country of Vaccination: </w:t>
      </w:r>
    </w:p>
    <w:p w14:paraId="2A6BE52F" w14:textId="08440F8C" w:rsidR="00A70D30" w:rsidRDefault="00A70D30" w:rsidP="00C862A5">
      <w:pPr>
        <w:rPr>
          <w:rFonts w:ascii="Avenir Light" w:hAnsi="Avenir Light"/>
        </w:rPr>
      </w:pPr>
    </w:p>
    <w:p w14:paraId="45427797" w14:textId="77777777" w:rsidR="00A70D30" w:rsidRDefault="00A70D30" w:rsidP="00A70D30">
      <w:pPr>
        <w:jc w:val="center"/>
        <w:rPr>
          <w:rFonts w:ascii="Avenir Light" w:hAnsi="Avenir Light"/>
        </w:rPr>
      </w:pPr>
      <w:r>
        <w:rPr>
          <w:rFonts w:ascii="Avenir Light" w:hAnsi="Avenir Light"/>
        </w:rPr>
        <w:t>Dietary Requirements</w:t>
      </w:r>
    </w:p>
    <w:p w14:paraId="79E8E009" w14:textId="77777777" w:rsidR="00A70D30" w:rsidRDefault="00A70D30" w:rsidP="00A70D30">
      <w:pPr>
        <w:jc w:val="center"/>
        <w:rPr>
          <w:rFonts w:ascii="Avenir Light" w:hAnsi="Avenir Light"/>
        </w:rPr>
      </w:pPr>
    </w:p>
    <w:p w14:paraId="36152EAC" w14:textId="57B698BB" w:rsidR="00A70D30" w:rsidRDefault="00A70D30" w:rsidP="00A70D3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Vegan YES/ NO </w:t>
      </w:r>
    </w:p>
    <w:p w14:paraId="130E190D" w14:textId="0790FCAB" w:rsidR="00A70D30" w:rsidRDefault="00A70D30" w:rsidP="00A70D30">
      <w:pPr>
        <w:rPr>
          <w:rFonts w:ascii="Avenir Light" w:hAnsi="Avenir Light"/>
        </w:rPr>
      </w:pPr>
      <w:r>
        <w:rPr>
          <w:rFonts w:ascii="Avenir Light" w:hAnsi="Avenir Light"/>
        </w:rPr>
        <w:t>Vegetarian YES/ NO</w:t>
      </w:r>
    </w:p>
    <w:p w14:paraId="6039EBF5" w14:textId="7C25A89E" w:rsidR="00A70D30" w:rsidRDefault="00A70D30" w:rsidP="00A70D30">
      <w:pPr>
        <w:rPr>
          <w:rFonts w:ascii="Avenir Light" w:hAnsi="Avenir Light"/>
        </w:rPr>
      </w:pPr>
      <w:r>
        <w:rPr>
          <w:rFonts w:ascii="Avenir Light" w:hAnsi="Avenir Light"/>
        </w:rPr>
        <w:t>Pescatarian YES/ NO</w:t>
      </w:r>
    </w:p>
    <w:p w14:paraId="4BC2C1E3" w14:textId="3F591C73" w:rsidR="005D7577" w:rsidRDefault="005D7577" w:rsidP="00A70D30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Restrictions: </w:t>
      </w:r>
    </w:p>
    <w:p w14:paraId="7E3E4621" w14:textId="67998E6C" w:rsidR="005D7577" w:rsidRDefault="005D7577" w:rsidP="00A70D30">
      <w:pPr>
        <w:rPr>
          <w:rFonts w:ascii="Avenir Light" w:hAnsi="Avenir Light"/>
        </w:rPr>
      </w:pPr>
      <w:r>
        <w:rPr>
          <w:rFonts w:ascii="Avenir Light" w:hAnsi="Avenir Light"/>
        </w:rPr>
        <w:t>Allergies</w:t>
      </w:r>
      <w:r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 xml:space="preserve">/ Intolerances: </w:t>
      </w:r>
    </w:p>
    <w:p w14:paraId="5D797D06" w14:textId="77777777" w:rsidR="00C862A5" w:rsidRDefault="00C862A5" w:rsidP="00C862A5"/>
    <w:sectPr w:rsidR="00C862A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6A435" w14:textId="77777777" w:rsidR="00001FE3" w:rsidRDefault="00001FE3" w:rsidP="00946B78">
      <w:r>
        <w:separator/>
      </w:r>
    </w:p>
  </w:endnote>
  <w:endnote w:type="continuationSeparator" w:id="0">
    <w:p w14:paraId="63B6CA0B" w14:textId="77777777" w:rsidR="00001FE3" w:rsidRDefault="00001FE3" w:rsidP="0094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7162" w14:textId="77777777" w:rsidR="00946B78" w:rsidRDefault="00946B78">
    <w:pPr>
      <w:pStyle w:val="Footer"/>
    </w:pPr>
    <w:r>
      <w:rPr>
        <w:noProof/>
        <w:lang w:val="es-ES_tradnl" w:eastAsia="es-ES_tradnl" w:bidi="he-IL"/>
      </w:rPr>
      <w:drawing>
        <wp:inline distT="0" distB="0" distL="0" distR="0" wp14:anchorId="6C0E3050" wp14:editId="77604FF7">
          <wp:extent cx="5390515" cy="539750"/>
          <wp:effectExtent l="0" t="0" r="0" b="0"/>
          <wp:docPr id="2" name="Imagen 2" descr="/Users/c/Documents/MarCom/Hanoar Hatzioni/Hoja membretada/נייר מכתבים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c/Documents/MarCom/Hanoar Hatzioni/Hoja membretada/נייר מכתבים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B7E9" w14:textId="77777777" w:rsidR="00001FE3" w:rsidRDefault="00001FE3" w:rsidP="00946B78">
      <w:r>
        <w:separator/>
      </w:r>
    </w:p>
  </w:footnote>
  <w:footnote w:type="continuationSeparator" w:id="0">
    <w:p w14:paraId="5CA5E026" w14:textId="77777777" w:rsidR="00001FE3" w:rsidRDefault="00001FE3" w:rsidP="0094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9978" w14:textId="6EAF3DD8" w:rsidR="00D92974" w:rsidRPr="00D92974" w:rsidRDefault="00D92974" w:rsidP="00D92974">
    <w:pPr>
      <w:rPr>
        <w:rFonts w:ascii="Times New Roman" w:eastAsia="Times New Roman" w:hAnsi="Times New Roman" w:cs="Times New Roman"/>
        <w:lang w:eastAsia="en-GB"/>
      </w:rPr>
    </w:pPr>
    <w:r w:rsidRPr="00D92974">
      <w:rPr>
        <w:rFonts w:ascii="Times New Roman" w:eastAsia="Times New Roman" w:hAnsi="Times New Roman" w:cs="Times New Roman"/>
        <w:lang w:eastAsia="en-GB"/>
      </w:rPr>
      <w:fldChar w:fldCharType="begin"/>
    </w:r>
    <w:r w:rsidRPr="00D92974">
      <w:rPr>
        <w:rFonts w:ascii="Times New Roman" w:eastAsia="Times New Roman" w:hAnsi="Times New Roman" w:cs="Times New Roman"/>
        <w:lang w:eastAsia="en-GB"/>
      </w:rPr>
      <w:instrText xml:space="preserve"> INCLUDEPICTURE "/var/folders/nd/9zh732sj733d9nzf_kh1cwcw0000gq/T/com.microsoft.Word/WebArchiveCopyPasteTempFiles/page1image61474848" \* MERGEFORMATINET </w:instrText>
    </w:r>
    <w:r w:rsidRPr="00D92974">
      <w:rPr>
        <w:rFonts w:ascii="Times New Roman" w:eastAsia="Times New Roman" w:hAnsi="Times New Roman" w:cs="Times New Roman"/>
        <w:lang w:eastAsia="en-GB"/>
      </w:rPr>
      <w:fldChar w:fldCharType="separate"/>
    </w:r>
    <w:r w:rsidRPr="00D92974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7B597F6E" wp14:editId="5A64F8F2">
          <wp:extent cx="5731510" cy="887730"/>
          <wp:effectExtent l="0" t="0" r="0" b="1270"/>
          <wp:docPr id="4" name="Picture 4" descr="page1image61474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61474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2974">
      <w:rPr>
        <w:rFonts w:ascii="Times New Roman" w:eastAsia="Times New Roman" w:hAnsi="Times New Roman" w:cs="Times New Roman"/>
        <w:lang w:eastAsia="en-GB"/>
      </w:rPr>
      <w:fldChar w:fldCharType="end"/>
    </w:r>
  </w:p>
  <w:p w14:paraId="103D3601" w14:textId="7DC8EABF" w:rsidR="00946B78" w:rsidRDefault="00946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64450"/>
    <w:multiLevelType w:val="hybridMultilevel"/>
    <w:tmpl w:val="A232D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B8"/>
    <w:rsid w:val="00001FE3"/>
    <w:rsid w:val="00095266"/>
    <w:rsid w:val="001321FF"/>
    <w:rsid w:val="001D1D88"/>
    <w:rsid w:val="0020771A"/>
    <w:rsid w:val="002D7FD5"/>
    <w:rsid w:val="00300FB8"/>
    <w:rsid w:val="00544B45"/>
    <w:rsid w:val="00577290"/>
    <w:rsid w:val="005D7577"/>
    <w:rsid w:val="006F30EF"/>
    <w:rsid w:val="008038BB"/>
    <w:rsid w:val="008B3A84"/>
    <w:rsid w:val="00946B78"/>
    <w:rsid w:val="00A70D30"/>
    <w:rsid w:val="00C862A5"/>
    <w:rsid w:val="00CD4B97"/>
    <w:rsid w:val="00D9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7C2D"/>
  <w15:chartTrackingRefBased/>
  <w15:docId w15:val="{765125D9-347F-6C4D-9F23-923BBB37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B78"/>
  </w:style>
  <w:style w:type="paragraph" w:styleId="Footer">
    <w:name w:val="footer"/>
    <w:basedOn w:val="Normal"/>
    <w:link w:val="FooterChar"/>
    <w:uiPriority w:val="99"/>
    <w:unhideWhenUsed/>
    <w:rsid w:val="00946B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B78"/>
  </w:style>
  <w:style w:type="paragraph" w:styleId="ListParagraph">
    <w:name w:val="List Paragraph"/>
    <w:basedOn w:val="Normal"/>
    <w:uiPriority w:val="34"/>
    <w:qFormat/>
    <w:rsid w:val="001D1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oebrash/Library/Group%20Containers/UBF8T346G9.Office/User%20Content.localized/Templates.localized/Hanoar%20Hazioni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Hanoar Hazioni Template .dotx</Template>
  <TotalTime>5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ZOE BRASH</cp:lastModifiedBy>
  <cp:revision>4</cp:revision>
  <dcterms:created xsi:type="dcterms:W3CDTF">2022-02-09T15:07:00Z</dcterms:created>
  <dcterms:modified xsi:type="dcterms:W3CDTF">2022-02-09T15:09:00Z</dcterms:modified>
</cp:coreProperties>
</file>